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EE" w:rsidRDefault="003B64EE" w:rsidP="00C739F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проведения зачета </w:t>
      </w:r>
    </w:p>
    <w:p w:rsidR="003B64EE" w:rsidRPr="00C53428" w:rsidRDefault="003B64EE" w:rsidP="00C5342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2"/>
          <w:szCs w:val="12"/>
        </w:rPr>
      </w:pPr>
      <w:r w:rsidRPr="00C53428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дисциплине </w:t>
      </w:r>
      <w:r w:rsidRPr="00C53428">
        <w:rPr>
          <w:b/>
          <w:bCs/>
          <w:sz w:val="28"/>
          <w:szCs w:val="28"/>
        </w:rPr>
        <w:t>«</w:t>
      </w:r>
      <w:r w:rsidRPr="00C53428">
        <w:rPr>
          <w:rFonts w:ascii="Times New Roman CYR" w:hAnsi="Times New Roman CYR" w:cs="Times New Roman CYR"/>
          <w:b/>
          <w:bCs/>
          <w:sz w:val="28"/>
          <w:szCs w:val="28"/>
        </w:rPr>
        <w:t>Концепции современного естествознания</w:t>
      </w:r>
      <w:r w:rsidRPr="00C53428">
        <w:rPr>
          <w:b/>
          <w:bCs/>
          <w:sz w:val="28"/>
          <w:szCs w:val="28"/>
        </w:rPr>
        <w:t>»</w:t>
      </w:r>
    </w:p>
    <w:p w:rsidR="003B64EE" w:rsidRDefault="003B64EE" w:rsidP="00C739F3">
      <w:pPr>
        <w:spacing w:before="120" w:after="120"/>
        <w:jc w:val="center"/>
        <w:rPr>
          <w:b/>
          <w:bCs/>
          <w:sz w:val="28"/>
          <w:szCs w:val="28"/>
        </w:rPr>
      </w:pP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научности знания и опыта.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в естественных и гуманитарных науках.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Научная парадигма элементов.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Научная парадигма отношений.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Механистическая картина мира.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Детерминизм Лапласа.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абсолютного пространства и абсолютного времени в классической физике.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дальнодействия в классической науке.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поля и принцип близкодействия.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объективности познания в классической науке.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Относительность пространства, времени, массы и силы в теориях Эйнштейна.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относительности в классической и современной физике.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Корпускулярно-волновой дуализм и принцип дополнительности в квантовой механике.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симметрии и законы сохранения.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 фрактальных структурах.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Вероятностная природа квантовых объектов и принцип неопределенности Гейзенберга.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роль средств наблюдения в процессе познания в неклассической науке.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линейной системы. Принцип суперпозиции состояний.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энтропии, принцип возрастания энтропии.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Иерархия структур природы: мега-, макро-, и микромир.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Эволюция Вселенной, модели эволюции Вселенной.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возникновения жизни.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Генетико-информационный механизм эволюции живой природы.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Три концепции эволюции живой природы.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Жизнь как космическое явление.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перспективы человека.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открытой системы в синергетике.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хаоса и порядка в классическом естествознании и в синергетике.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нелинейной системы. Положительная обратная связь</w:t>
      </w:r>
    </w:p>
    <w:p w:rsidR="003B64EE" w:rsidRDefault="003B64EE" w:rsidP="00C53428">
      <w:pPr>
        <w:numPr>
          <w:ilvl w:val="0"/>
          <w:numId w:val="1"/>
        </w:numPr>
        <w:tabs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Неустойчивость системы и роль флуктуаций в эволюции открытых систем. Понятие бифуркации.</w:t>
      </w:r>
    </w:p>
    <w:p w:rsidR="003B64EE" w:rsidRDefault="003B64EE" w:rsidP="00C53428">
      <w:pPr>
        <w:tabs>
          <w:tab w:val="left" w:pos="36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Необратимость развития открытых систем, понятие аттрактора.</w:t>
      </w:r>
    </w:p>
    <w:p w:rsidR="003B64EE" w:rsidRDefault="003B64EE">
      <w:bookmarkStart w:id="0" w:name="_GoBack"/>
      <w:bookmarkEnd w:id="0"/>
    </w:p>
    <w:sectPr w:rsidR="003B64EE" w:rsidSect="0067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561"/>
    <w:multiLevelType w:val="hybridMultilevel"/>
    <w:tmpl w:val="C6D2EA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CE"/>
    <w:rsid w:val="003B64EE"/>
    <w:rsid w:val="005A4B11"/>
    <w:rsid w:val="00674C60"/>
    <w:rsid w:val="007D7F59"/>
    <w:rsid w:val="00816D3B"/>
    <w:rsid w:val="00901C82"/>
    <w:rsid w:val="00983496"/>
    <w:rsid w:val="00B37DCE"/>
    <w:rsid w:val="00C53428"/>
    <w:rsid w:val="00C739F3"/>
    <w:rsid w:val="00D8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Дисциплина: «Концепции современного естествознания»</dc:title>
  <dc:subject/>
  <dc:creator>User-PC</dc:creator>
  <cp:keywords/>
  <dc:description/>
  <cp:lastModifiedBy>Test</cp:lastModifiedBy>
  <cp:revision>3</cp:revision>
  <dcterms:created xsi:type="dcterms:W3CDTF">2019-09-03T07:14:00Z</dcterms:created>
  <dcterms:modified xsi:type="dcterms:W3CDTF">2019-09-03T07:14:00Z</dcterms:modified>
</cp:coreProperties>
</file>